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5C" w:rsidRDefault="00924106">
      <w:r>
        <w:t>This would be the volunteers charter – Please sign here</w:t>
      </w:r>
    </w:p>
    <w:p w:rsidR="00924106" w:rsidRDefault="0092410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bookmarkStart w:id="0" w:name="_GoBack"/>
      <w:bookmarkEnd w:id="0"/>
    </w:p>
    <w:sectPr w:rsidR="0092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6"/>
    <w:rsid w:val="007A415C"/>
    <w:rsid w:val="009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A1DC44E5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Wooden Spoon Society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Roy</dc:creator>
  <cp:lastModifiedBy>Lucy Roy</cp:lastModifiedBy>
  <cp:revision>1</cp:revision>
  <dcterms:created xsi:type="dcterms:W3CDTF">2020-01-21T13:00:00Z</dcterms:created>
  <dcterms:modified xsi:type="dcterms:W3CDTF">2020-01-21T13:01:00Z</dcterms:modified>
</cp:coreProperties>
</file>